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7C" w:rsidRDefault="00C36AB2" w:rsidP="00C36AB2">
      <w:pPr>
        <w:pStyle w:val="a7"/>
        <w:tabs>
          <w:tab w:val="clear" w:pos="4252"/>
          <w:tab w:val="clear" w:pos="8504"/>
        </w:tabs>
        <w:snapToGrid/>
        <w:ind w:rightChars="-202" w:right="-464"/>
        <w:jc w:val="right"/>
      </w:pPr>
      <w:r>
        <w:rPr>
          <w:rFonts w:hint="eastAsia"/>
        </w:rPr>
        <w:t>候補者</w:t>
      </w:r>
      <w:r w:rsidR="00E77CE6">
        <w:rPr>
          <w:rFonts w:hint="eastAsia"/>
        </w:rPr>
        <w:t>等</w:t>
      </w:r>
      <w:r>
        <w:rPr>
          <w:rFonts w:hint="eastAsia"/>
        </w:rPr>
        <w:t xml:space="preserve">用　　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  <w:gridCol w:w="2645"/>
        <w:gridCol w:w="2990"/>
        <w:gridCol w:w="2990"/>
        <w:gridCol w:w="230"/>
      </w:tblGrid>
      <w:tr w:rsidR="008C2C7C">
        <w:trPr>
          <w:trHeight w:val="5925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8C2C7C" w:rsidRDefault="003324D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  <w:sz w:val="28"/>
              </w:rPr>
            </w:pPr>
            <w:r w:rsidRPr="00933A10">
              <w:rPr>
                <w:rFonts w:hint="eastAsia"/>
                <w:b/>
                <w:bCs/>
                <w:spacing w:val="57"/>
                <w:kern w:val="0"/>
                <w:sz w:val="28"/>
                <w:fitText w:val="3450" w:id="-1930152704"/>
              </w:rPr>
              <w:t>異動（廃止）届出</w:t>
            </w:r>
            <w:r w:rsidR="008C2C7C" w:rsidRPr="00933A10">
              <w:rPr>
                <w:rFonts w:hint="eastAsia"/>
                <w:b/>
                <w:bCs/>
                <w:spacing w:val="4"/>
                <w:kern w:val="0"/>
                <w:sz w:val="28"/>
                <w:fitText w:val="3450" w:id="-1930152704"/>
              </w:rPr>
              <w:t>書</w:t>
            </w: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</w:pPr>
          </w:p>
          <w:p w:rsidR="008C2C7C" w:rsidRDefault="00A332F3">
            <w:pPr>
              <w:pStyle w:val="a7"/>
              <w:tabs>
                <w:tab w:val="clear" w:pos="4252"/>
                <w:tab w:val="clear" w:pos="8504"/>
              </w:tabs>
              <w:snapToGrid/>
              <w:ind w:firstLine="230"/>
            </w:pPr>
            <w:r>
              <w:rPr>
                <w:rFonts w:hint="eastAsia"/>
              </w:rPr>
              <w:t>御前崎</w:t>
            </w:r>
            <w:r w:rsidR="008C2C7C">
              <w:rPr>
                <w:rFonts w:hint="eastAsia"/>
              </w:rPr>
              <w:t>市選挙管理委員会委員長　様</w:t>
            </w: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  <w:ind w:firstLine="230"/>
            </w:pP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</w:rPr>
            </w:pPr>
            <w:r w:rsidRPr="00933A10">
              <w:rPr>
                <w:rFonts w:hint="eastAsia"/>
                <w:w w:val="82"/>
                <w:kern w:val="0"/>
                <w:sz w:val="20"/>
                <w:fitText w:val="1150" w:id="-1930154237"/>
              </w:rPr>
              <w:t>候補者等の氏</w:t>
            </w:r>
            <w:r w:rsidRPr="00933A10">
              <w:rPr>
                <w:rFonts w:hint="eastAsia"/>
                <w:spacing w:val="6"/>
                <w:w w:val="82"/>
                <w:kern w:val="0"/>
                <w:sz w:val="20"/>
                <w:fitText w:val="1150" w:id="-1930154237"/>
              </w:rPr>
              <w:t>名</w:t>
            </w:r>
            <w:r>
              <w:rPr>
                <w:rFonts w:hint="eastAsia"/>
                <w:sz w:val="20"/>
              </w:rPr>
              <w:t xml:space="preserve">　　　　　　　　　　　　　　印　　　　</w:t>
            </w: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sz w:val="20"/>
              </w:rPr>
            </w:pP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  <w:spacing w:before="84"/>
              <w:jc w:val="right"/>
              <w:rPr>
                <w:sz w:val="20"/>
              </w:rPr>
            </w:pPr>
            <w:r w:rsidRPr="00933A10">
              <w:rPr>
                <w:rFonts w:hint="eastAsia"/>
                <w:spacing w:val="375"/>
                <w:kern w:val="0"/>
                <w:sz w:val="20"/>
                <w:fitText w:val="1150" w:id="-1930154239"/>
              </w:rPr>
              <w:t>住</w:t>
            </w:r>
            <w:r w:rsidRPr="00933A10">
              <w:rPr>
                <w:rFonts w:hint="eastAsia"/>
                <w:kern w:val="0"/>
                <w:sz w:val="20"/>
                <w:fitText w:val="1150" w:id="-1930154239"/>
              </w:rPr>
              <w:t>所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</w:p>
          <w:p w:rsidR="008C2C7C" w:rsidRDefault="008C2C7C" w:rsidP="00A332F3">
            <w:pPr>
              <w:pStyle w:val="a7"/>
              <w:tabs>
                <w:tab w:val="clear" w:pos="4252"/>
                <w:tab w:val="clear" w:pos="8504"/>
              </w:tabs>
              <w:snapToGrid/>
              <w:spacing w:before="84"/>
              <w:ind w:right="880" w:firstLineChars="1600" w:firstLine="351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（電話　　　　　　　　　</w:t>
            </w:r>
            <w:r w:rsidR="00A332F3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）　　</w:t>
            </w:r>
          </w:p>
          <w:p w:rsidR="008C2C7C" w:rsidRDefault="008C2C7C" w:rsidP="00A332F3">
            <w:pPr>
              <w:pStyle w:val="a7"/>
              <w:tabs>
                <w:tab w:val="clear" w:pos="4252"/>
                <w:tab w:val="clear" w:pos="8504"/>
              </w:tabs>
              <w:snapToGrid/>
              <w:spacing w:before="84"/>
              <w:ind w:right="880"/>
              <w:jc w:val="right"/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C36AB2" w:rsidRDefault="00C36AB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8C2C7C" w:rsidRDefault="003324DC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公職選挙法</w:t>
            </w:r>
            <w:r w:rsidR="008C2C7C">
              <w:rPr>
                <w:rFonts w:hint="eastAsia"/>
              </w:rPr>
              <w:t>第</w:t>
            </w:r>
            <w:r>
              <w:rPr>
                <w:rFonts w:hint="eastAsia"/>
              </w:rPr>
              <w:t>143条第16</w:t>
            </w:r>
            <w:r w:rsidR="008C2C7C">
              <w:rPr>
                <w:rFonts w:hint="eastAsia"/>
              </w:rPr>
              <w:t>項の</w:t>
            </w:r>
            <w:r w:rsidR="00A332F3">
              <w:rPr>
                <w:rFonts w:hint="eastAsia"/>
              </w:rPr>
              <w:t>規定による立札及び看板等について、下記のとおり異動したので</w:t>
            </w:r>
            <w:r>
              <w:rPr>
                <w:rFonts w:hint="eastAsia"/>
              </w:rPr>
              <w:t>届け出ます</w:t>
            </w:r>
            <w:r w:rsidR="008C2C7C">
              <w:rPr>
                <w:rFonts w:hint="eastAsia"/>
              </w:rPr>
              <w:t>。</w:t>
            </w:r>
          </w:p>
          <w:p w:rsidR="008C2C7C" w:rsidRDefault="008C2C7C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:rsidR="008C2C7C" w:rsidRDefault="008C2C7C" w:rsidP="003324DC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記</w:t>
            </w:r>
          </w:p>
        </w:tc>
      </w:tr>
      <w:tr w:rsidR="00C36AB2">
        <w:trPr>
          <w:cantSplit/>
          <w:trHeight w:val="375"/>
        </w:trPr>
        <w:tc>
          <w:tcPr>
            <w:tcW w:w="2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36AB2" w:rsidRDefault="00C36AB2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  <w:jc w:val="center"/>
            </w:pPr>
            <w:r>
              <w:rPr>
                <w:rFonts w:hint="eastAsia"/>
              </w:rPr>
              <w:t>証票の番号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 w:rsidP="00C36AB2">
            <w:pPr>
              <w:pStyle w:val="a7"/>
              <w:jc w:val="center"/>
            </w:pPr>
            <w:r>
              <w:rPr>
                <w:rFonts w:hint="eastAsia"/>
              </w:rPr>
              <w:t>事　務　所　の　所　在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C36AB2">
        <w:trPr>
          <w:cantSplit/>
          <w:trHeight w:val="390"/>
        </w:trPr>
        <w:tc>
          <w:tcPr>
            <w:tcW w:w="23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 w:rsidP="00C36AB2">
            <w:pPr>
              <w:pStyle w:val="a7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 w:rsidP="00C36AB2">
            <w:pPr>
              <w:pStyle w:val="a7"/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</w:tr>
      <w:tr w:rsidR="00C36AB2">
        <w:trPr>
          <w:cantSplit/>
          <w:trHeight w:val="780"/>
        </w:trPr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 w:rsidP="00C36AB2">
            <w:pPr>
              <w:pStyle w:val="a7"/>
            </w:pPr>
          </w:p>
        </w:tc>
        <w:tc>
          <w:tcPr>
            <w:tcW w:w="2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</w:tr>
      <w:tr w:rsidR="00C36AB2">
        <w:trPr>
          <w:cantSplit/>
          <w:trHeight w:val="780"/>
        </w:trPr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 w:rsidP="00C36AB2">
            <w:pPr>
              <w:pStyle w:val="a7"/>
            </w:pPr>
          </w:p>
        </w:tc>
        <w:tc>
          <w:tcPr>
            <w:tcW w:w="2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</w:tr>
      <w:tr w:rsidR="00C36AB2">
        <w:trPr>
          <w:cantSplit/>
          <w:trHeight w:val="780"/>
        </w:trPr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</w:tr>
      <w:tr w:rsidR="00C36AB2">
        <w:trPr>
          <w:cantSplit/>
          <w:trHeight w:val="780"/>
        </w:trPr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</w:tr>
      <w:tr w:rsidR="00C36AB2">
        <w:trPr>
          <w:cantSplit/>
          <w:trHeight w:val="780"/>
        </w:trPr>
        <w:tc>
          <w:tcPr>
            <w:tcW w:w="2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</w:tr>
      <w:tr w:rsidR="00C36AB2">
        <w:trPr>
          <w:cantSplit/>
          <w:trHeight w:val="780"/>
        </w:trPr>
        <w:tc>
          <w:tcPr>
            <w:tcW w:w="23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  <w:tc>
          <w:tcPr>
            <w:tcW w:w="23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36AB2" w:rsidRDefault="00C36AB2">
            <w:pPr>
              <w:pStyle w:val="a7"/>
            </w:pPr>
          </w:p>
        </w:tc>
      </w:tr>
      <w:tr w:rsidR="008C2C7C">
        <w:trPr>
          <w:trHeight w:val="992"/>
        </w:trPr>
        <w:tc>
          <w:tcPr>
            <w:tcW w:w="9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2" w:rsidRDefault="00C36AB2">
            <w:pPr>
              <w:pStyle w:val="a7"/>
              <w:spacing w:line="360" w:lineRule="auto"/>
              <w:ind w:left="919" w:hanging="919"/>
              <w:rPr>
                <w:sz w:val="20"/>
              </w:rPr>
            </w:pPr>
          </w:p>
          <w:p w:rsidR="008C2C7C" w:rsidRDefault="008C2C7C">
            <w:pPr>
              <w:pStyle w:val="a7"/>
              <w:spacing w:line="360" w:lineRule="auto"/>
              <w:ind w:left="919" w:hanging="919"/>
            </w:pPr>
            <w:r>
              <w:rPr>
                <w:rFonts w:hint="eastAsia"/>
                <w:sz w:val="20"/>
              </w:rPr>
              <w:t>備考　１</w:t>
            </w:r>
            <w:r w:rsidR="00C36AB2">
              <w:rPr>
                <w:rFonts w:hint="eastAsia"/>
                <w:sz w:val="20"/>
              </w:rPr>
              <w:t xml:space="preserve">　廃止の場合は、変更後の欄にその旨記入してください。</w:t>
            </w:r>
          </w:p>
        </w:tc>
      </w:tr>
    </w:tbl>
    <w:p w:rsidR="008C2C7C" w:rsidRDefault="008C2C7C" w:rsidP="0057296C">
      <w:pPr>
        <w:pStyle w:val="a7"/>
        <w:tabs>
          <w:tab w:val="clear" w:pos="4252"/>
          <w:tab w:val="clear" w:pos="8504"/>
        </w:tabs>
        <w:snapToGrid/>
      </w:pPr>
    </w:p>
    <w:p w:rsidR="00C36AB2" w:rsidRDefault="00C36AB2" w:rsidP="0057296C">
      <w:pPr>
        <w:pStyle w:val="a7"/>
        <w:tabs>
          <w:tab w:val="clear" w:pos="4252"/>
          <w:tab w:val="clear" w:pos="8504"/>
        </w:tabs>
        <w:snapToGrid/>
      </w:pPr>
    </w:p>
    <w:sectPr w:rsidR="00C36AB2">
      <w:type w:val="evenPage"/>
      <w:pgSz w:w="11907" w:h="16840" w:code="9"/>
      <w:pgMar w:top="1418" w:right="1134" w:bottom="1134" w:left="1588" w:header="584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FF" w:rsidRDefault="004D04FF">
      <w:r>
        <w:separator/>
      </w:r>
    </w:p>
  </w:endnote>
  <w:endnote w:type="continuationSeparator" w:id="0">
    <w:p w:rsidR="004D04FF" w:rsidRDefault="004D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FF" w:rsidRDefault="004D04FF">
      <w:r>
        <w:separator/>
      </w:r>
    </w:p>
  </w:footnote>
  <w:footnote w:type="continuationSeparator" w:id="0">
    <w:p w:rsidR="004D04FF" w:rsidRDefault="004D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04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7296C"/>
    <w:rsid w:val="00090600"/>
    <w:rsid w:val="00285CA3"/>
    <w:rsid w:val="002C309D"/>
    <w:rsid w:val="0032076F"/>
    <w:rsid w:val="003324DC"/>
    <w:rsid w:val="004A21C6"/>
    <w:rsid w:val="004D04FF"/>
    <w:rsid w:val="00562EE1"/>
    <w:rsid w:val="0057296C"/>
    <w:rsid w:val="008C2C7C"/>
    <w:rsid w:val="0092315D"/>
    <w:rsid w:val="00933A10"/>
    <w:rsid w:val="009E4A41"/>
    <w:rsid w:val="00A332F3"/>
    <w:rsid w:val="00B94EB5"/>
    <w:rsid w:val="00C36AB2"/>
    <w:rsid w:val="00C82EDC"/>
    <w:rsid w:val="00CF4D3C"/>
    <w:rsid w:val="00E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93C66C"/>
  <w15:docId w15:val="{B2C9B7FF-5CD6-4DD7-B017-80522C0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="210" w:hanging="210"/>
    </w:pPr>
  </w:style>
  <w:style w:type="paragraph" w:styleId="ab">
    <w:name w:val="Note Heading"/>
    <w:basedOn w:val="a"/>
    <w:next w:val="a"/>
    <w:pPr>
      <w:wordWrap/>
      <w:overflowPunct/>
      <w:autoSpaceDE/>
      <w:autoSpaceDN/>
      <w:jc w:val="center"/>
    </w:pPr>
  </w:style>
  <w:style w:type="paragraph" w:styleId="ac">
    <w:name w:val="Closing"/>
    <w:basedOn w:val="a"/>
    <w:next w:val="a"/>
    <w:pPr>
      <w:wordWrap/>
      <w:overflowPunct/>
      <w:autoSpaceDE/>
      <w:autoSpaceDN/>
      <w:jc w:val="right"/>
    </w:pPr>
  </w:style>
  <w:style w:type="paragraph" w:styleId="ad">
    <w:name w:val="Block Text"/>
    <w:basedOn w:val="a"/>
    <w:pPr>
      <w:wordWrap/>
      <w:overflowPunct/>
      <w:autoSpaceDE/>
      <w:autoSpaceDN/>
      <w:ind w:leftChars="50" w:left="115" w:rightChars="50" w:right="115"/>
    </w:pPr>
  </w:style>
  <w:style w:type="character" w:styleId="ae">
    <w:name w:val="page number"/>
    <w:basedOn w:val="a0"/>
  </w:style>
  <w:style w:type="paragraph" w:styleId="2">
    <w:name w:val="Body Text Indent 2"/>
    <w:basedOn w:val="a"/>
    <w:pPr>
      <w:wordWrap/>
      <w:overflowPunct/>
      <w:autoSpaceDE/>
      <w:autoSpaceDN/>
      <w:spacing w:line="400" w:lineRule="exact"/>
      <w:ind w:leftChars="99" w:left="458" w:hangingChars="100" w:hanging="230"/>
    </w:pPr>
  </w:style>
  <w:style w:type="paragraph" w:styleId="3">
    <w:name w:val="Body Text Indent 3"/>
    <w:basedOn w:val="a"/>
    <w:pPr>
      <w:wordWrap/>
      <w:overflowPunct/>
      <w:autoSpaceDE/>
      <w:autoSpaceDN/>
      <w:spacing w:line="360" w:lineRule="exact"/>
      <w:ind w:leftChars="100" w:left="460" w:hangingChars="100" w:hanging="230"/>
    </w:pPr>
  </w:style>
  <w:style w:type="paragraph" w:styleId="af">
    <w:name w:val="Body Text"/>
    <w:basedOn w:val="a"/>
    <w:pPr>
      <w:jc w:val="right"/>
    </w:pPr>
  </w:style>
  <w:style w:type="paragraph" w:styleId="20">
    <w:name w:val="Body Text 2"/>
    <w:basedOn w:val="a"/>
    <w:pPr>
      <w:jc w:val="center"/>
    </w:pPr>
  </w:style>
  <w:style w:type="paragraph" w:styleId="af0">
    <w:name w:val="Balloon Text"/>
    <w:basedOn w:val="a"/>
    <w:semiHidden/>
    <w:rsid w:val="000906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南あわじ市公職選挙執行規程</vt:lpstr>
      <vt:lpstr>南あわじ市公職選挙執行規程</vt:lpstr>
    </vt:vector>
  </TitlesOfParts>
  <Manager/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南あわじ市公職選挙執行規程</dc:title>
  <dc:subject/>
  <dc:creator> </dc:creator>
  <cp:keywords/>
  <cp:lastModifiedBy>南 拓弥</cp:lastModifiedBy>
  <cp:revision>3</cp:revision>
  <cp:lastPrinted>2020-02-12T01:46:00Z</cp:lastPrinted>
  <dcterms:created xsi:type="dcterms:W3CDTF">2015-06-18T07:00:00Z</dcterms:created>
  <dcterms:modified xsi:type="dcterms:W3CDTF">2020-02-12T01:46:00Z</dcterms:modified>
</cp:coreProperties>
</file>